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F6" w:rsidRDefault="007956F6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24 июня 2013 года по 28 июня 2013 года</w:t>
      </w:r>
      <w:r>
        <w:rPr>
          <w:color w:val="000000"/>
        </w:rPr>
        <w:tab/>
      </w:r>
    </w:p>
    <w:p w:rsidR="007956F6" w:rsidRDefault="007956F6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7956F6" w:rsidRDefault="007956F6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7956F6" w:rsidRDefault="007956F6" w:rsidP="00D83D38">
      <w:pPr>
        <w:pStyle w:val="a1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237,</w:t>
      </w:r>
    </w:p>
    <w:p w:rsidR="007956F6" w:rsidRDefault="007956F6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7956F6" w:rsidRDefault="007956F6" w:rsidP="00D83D38">
      <w:pPr>
        <w:pStyle w:val="a1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органов местного самоуправления: 7.</w:t>
      </w:r>
    </w:p>
    <w:p w:rsidR="007956F6" w:rsidRDefault="007956F6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индивидуальных предпринимателей: 122,</w:t>
      </w:r>
    </w:p>
    <w:p w:rsidR="007956F6" w:rsidRDefault="007956F6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7956F6" w:rsidRDefault="007956F6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 и органов местного самоуправления: 5;</w:t>
      </w:r>
    </w:p>
    <w:p w:rsidR="007956F6" w:rsidRDefault="007956F6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индивидуальных предпринимателей: 115,</w:t>
      </w:r>
    </w:p>
    <w:p w:rsidR="007956F6" w:rsidRDefault="007956F6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самоуправления: 2.</w:t>
      </w:r>
    </w:p>
    <w:p w:rsidR="007956F6" w:rsidRDefault="007956F6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которых выявлены правонарушения: 229,</w:t>
      </w:r>
    </w:p>
    <w:p w:rsidR="007956F6" w:rsidRDefault="007956F6" w:rsidP="00D83D38">
      <w:pPr>
        <w:pStyle w:val="a1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8.</w:t>
      </w:r>
    </w:p>
    <w:p w:rsidR="007956F6" w:rsidRDefault="007956F6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проведения которых выданы предписания: 118,</w:t>
      </w:r>
    </w:p>
    <w:p w:rsidR="007956F6" w:rsidRDefault="007956F6" w:rsidP="00D83D38">
      <w:pPr>
        <w:pStyle w:val="a1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органам местного самоуправления: 5.</w:t>
      </w:r>
    </w:p>
    <w:p w:rsidR="007956F6" w:rsidRDefault="007956F6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правонарушений по итогам проверок: 229,</w:t>
      </w:r>
    </w:p>
    <w:p w:rsidR="007956F6" w:rsidRDefault="007956F6" w:rsidP="00D83D38">
      <w:pPr>
        <w:pStyle w:val="a1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8.</w:t>
      </w:r>
    </w:p>
    <w:p w:rsidR="007956F6" w:rsidRDefault="007956F6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выявленными правонарушениями: 171,</w:t>
      </w:r>
    </w:p>
    <w:p w:rsidR="007956F6" w:rsidRDefault="007956F6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 xml:space="preserve">из них в отношении органов исполнительной власти субъектов Российской Федерации: 0 и органов местного самоуправления: </w:t>
      </w:r>
      <w:bookmarkStart w:id="0" w:name="_GoBack"/>
      <w:bookmarkEnd w:id="0"/>
      <w:r>
        <w:rPr>
          <w:color w:val="000000"/>
        </w:rPr>
        <w:t>4.</w:t>
      </w:r>
    </w:p>
    <w:p w:rsidR="007956F6" w:rsidRDefault="007956F6"/>
    <w:sectPr w:rsidR="007956F6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38"/>
    <w:rsid w:val="002877D0"/>
    <w:rsid w:val="003E70F4"/>
    <w:rsid w:val="0042347C"/>
    <w:rsid w:val="00442694"/>
    <w:rsid w:val="0067518C"/>
    <w:rsid w:val="006847D9"/>
    <w:rsid w:val="007956F6"/>
    <w:rsid w:val="007E63F8"/>
    <w:rsid w:val="0081403C"/>
    <w:rsid w:val="00972DC4"/>
    <w:rsid w:val="009F7189"/>
    <w:rsid w:val="00D83D38"/>
    <w:rsid w:val="00F7727A"/>
    <w:rsid w:val="00F8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0">
    <w:name w:val="Оглавление_"/>
    <w:basedOn w:val="DefaultParagraphFont"/>
    <w:link w:val="a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1">
    <w:name w:val="Оглавление"/>
    <w:basedOn w:val="Normal"/>
    <w:link w:val="a0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Рогачев</cp:lastModifiedBy>
  <cp:revision>3</cp:revision>
  <dcterms:created xsi:type="dcterms:W3CDTF">2013-06-25T02:56:00Z</dcterms:created>
  <dcterms:modified xsi:type="dcterms:W3CDTF">2013-07-01T10:43:00Z</dcterms:modified>
</cp:coreProperties>
</file>